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B" w:rsidRPr="00E625DC" w:rsidRDefault="00EF5ACB" w:rsidP="00E625DC">
      <w:pPr>
        <w:jc w:val="center"/>
        <w:rPr>
          <w:rFonts w:ascii="Times New Roman" w:hAnsi="Times New Roman"/>
          <w:b/>
          <w:sz w:val="28"/>
        </w:rPr>
      </w:pPr>
      <w:r w:rsidRPr="00E625DC">
        <w:rPr>
          <w:rFonts w:ascii="Times New Roman" w:hAnsi="Times New Roman"/>
          <w:b/>
          <w:sz w:val="28"/>
        </w:rPr>
        <w:t>Інклюзивна освіта</w:t>
      </w:r>
    </w:p>
    <w:p w:rsidR="00EF5ACB" w:rsidRPr="00E625DC" w:rsidRDefault="00EF5ACB" w:rsidP="00E625DC">
      <w:pPr>
        <w:rPr>
          <w:rFonts w:ascii="Times New Roman" w:hAnsi="Times New Roman"/>
          <w:sz w:val="28"/>
        </w:rPr>
      </w:pPr>
    </w:p>
    <w:p w:rsidR="00EF5ACB" w:rsidRPr="00E625DC" w:rsidRDefault="00EF5ACB" w:rsidP="00E625DC">
      <w:pPr>
        <w:jc w:val="center"/>
        <w:rPr>
          <w:rFonts w:ascii="Times New Roman" w:hAnsi="Times New Roman"/>
          <w:b/>
          <w:sz w:val="28"/>
        </w:rPr>
      </w:pPr>
      <w:r w:rsidRPr="00E625DC">
        <w:rPr>
          <w:rFonts w:ascii="Times New Roman" w:hAnsi="Times New Roman"/>
          <w:b/>
          <w:sz w:val="28"/>
        </w:rPr>
        <w:t>Особливості інклюзивної дошкільної освіти</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    Аналіз закордонної практики свідчить, що інклюзивна освіта передусім є можливістю для дітей з нерізко вираженими вадами психофізичного розвитку. Це, зокрема, окремі форми затримки психічного розвитку, певні мовленнєві відхилення, зниження слуху чи зору, нескладні опорно-рухові вади, порушення емоційно-вольової сфери. Якщо такі діти мають збережений інтелект, самостійно себе обслуговують, адекватно контактують з однолітками, мають сімейну підтримку, то, за умови фахового психолого-педагогічного супроводу, вони цілком можуть засвоювати культурний досвіт у середовищі здорових однолітків.</w:t>
      </w:r>
    </w:p>
    <w:p w:rsidR="00EF5ACB" w:rsidRPr="00E625DC" w:rsidRDefault="00EF5ACB" w:rsidP="00E625DC">
      <w:pPr>
        <w:rPr>
          <w:rFonts w:ascii="Times New Roman" w:hAnsi="Times New Roman"/>
          <w:sz w:val="28"/>
        </w:rPr>
      </w:pPr>
      <w:r w:rsidRPr="00E625DC">
        <w:rPr>
          <w:rFonts w:ascii="Times New Roman" w:hAnsi="Times New Roman"/>
          <w:sz w:val="28"/>
        </w:rPr>
        <w:t xml:space="preserve">     Згідно з Концепцією розвитку інклюзивного навчання в Україні здійснюється активний пошук та впровадження ефективних шляхів соціальної взаємодії дітей, що потребують корекції психофізичного розвитку, із їхніми здоровими однолітками.</w:t>
      </w:r>
    </w:p>
    <w:p w:rsidR="00EF5ACB" w:rsidRPr="00E625DC" w:rsidRDefault="00EF5ACB" w:rsidP="00E625DC">
      <w:pPr>
        <w:rPr>
          <w:rFonts w:ascii="Times New Roman" w:hAnsi="Times New Roman"/>
          <w:sz w:val="28"/>
        </w:rPr>
      </w:pPr>
      <w:r w:rsidRPr="00E625DC">
        <w:rPr>
          <w:rFonts w:ascii="Times New Roman" w:hAnsi="Times New Roman"/>
          <w:sz w:val="28"/>
        </w:rPr>
        <w:t xml:space="preserve">    Найпершими, хто помічає проблеми та труднощі у розвитку дитини є батьки, лікарі-педіатри, вихователі. Тому дуже важливо, щоб вони не зволікали, не чекали на</w:t>
      </w:r>
    </w:p>
    <w:p w:rsidR="00EF5ACB" w:rsidRPr="00E625DC" w:rsidRDefault="00EF5ACB" w:rsidP="00E625DC">
      <w:pPr>
        <w:rPr>
          <w:rFonts w:ascii="Times New Roman" w:hAnsi="Times New Roman"/>
          <w:sz w:val="28"/>
        </w:rPr>
      </w:pPr>
      <w:r w:rsidRPr="00E625DC">
        <w:rPr>
          <w:rFonts w:ascii="Times New Roman" w:hAnsi="Times New Roman"/>
          <w:sz w:val="28"/>
        </w:rPr>
        <w:t xml:space="preserve">спонтанне  усунення  вади,    а звернулися     до фахівців. </w:t>
      </w:r>
    </w:p>
    <w:p w:rsidR="00EF5ACB" w:rsidRPr="00E625DC" w:rsidRDefault="00EF5ACB" w:rsidP="00E625DC">
      <w:pPr>
        <w:rPr>
          <w:rFonts w:ascii="Times New Roman" w:hAnsi="Times New Roman"/>
          <w:sz w:val="28"/>
        </w:rPr>
      </w:pPr>
      <w:r w:rsidRPr="00E625DC">
        <w:rPr>
          <w:rFonts w:ascii="Times New Roman" w:hAnsi="Times New Roman"/>
          <w:sz w:val="28"/>
        </w:rPr>
        <w:t xml:space="preserve">    Консультацію щодо раннього розвитку дитини, створення необхідних для неї умов, за необхідності - і допомогу, можна одержати у психолого-медико-психолоіїчних консультаціях. Для цього батькам не потрібно жодних направлень і дозволів. Вони можуть відвідати ПМПК з власної ініціативи. Чим раніше дитина одержить необхідну допомогу (педагогічну, психологічну, медичну), тим легше буде структура її дефекту, тим краще вона розвиватиметься. Важливо, щоб і вихователі дошкільних закладів вчасно помічали проблеми поведінки дітей, труднощі у навчанні і радили батькам відвідати спеціалістів ПМПК. Саме вони допоможуть визначити, що спричинило труднощі чи вади у розвитку дитини, привело до проблем шкільного навчання: порадять, які умови створити у сім ї, дитячому садку; нададуть корекційну допомогу або порадять спеціальний заклад для цього. </w:t>
      </w:r>
    </w:p>
    <w:p w:rsidR="00EF5ACB" w:rsidRPr="00E625DC" w:rsidRDefault="00EF5ACB" w:rsidP="00E625DC">
      <w:pPr>
        <w:rPr>
          <w:rFonts w:ascii="Times New Roman" w:hAnsi="Times New Roman"/>
          <w:sz w:val="28"/>
        </w:rPr>
      </w:pPr>
      <w:r w:rsidRPr="00E625DC">
        <w:rPr>
          <w:rFonts w:ascii="Times New Roman" w:hAnsi="Times New Roman"/>
          <w:sz w:val="28"/>
        </w:rPr>
        <w:t xml:space="preserve">   Приймати рішення про заклад для дитини з психофізичними вадами мають батьки разом із фахівцями ПМПК.</w:t>
      </w:r>
    </w:p>
    <w:p w:rsidR="00EF5ACB" w:rsidRPr="00E625DC" w:rsidRDefault="00EF5ACB" w:rsidP="00E625DC">
      <w:pPr>
        <w:rPr>
          <w:rFonts w:ascii="Times New Roman" w:hAnsi="Times New Roman"/>
          <w:sz w:val="28"/>
        </w:rPr>
      </w:pPr>
    </w:p>
    <w:p w:rsidR="00EF5ACB" w:rsidRPr="00E625DC" w:rsidRDefault="00EF5ACB" w:rsidP="00E625DC">
      <w:pPr>
        <w:jc w:val="center"/>
        <w:rPr>
          <w:rFonts w:ascii="Times New Roman" w:hAnsi="Times New Roman"/>
          <w:b/>
          <w:sz w:val="28"/>
        </w:rPr>
      </w:pPr>
      <w:r w:rsidRPr="00E625DC">
        <w:rPr>
          <w:rFonts w:ascii="Times New Roman" w:hAnsi="Times New Roman"/>
          <w:b/>
          <w:sz w:val="28"/>
        </w:rPr>
        <w:t>При цьому необхідно врахувати дуже багато чинників,зокрема:</w:t>
      </w:r>
    </w:p>
    <w:p w:rsidR="00EF5ACB" w:rsidRPr="00E625DC" w:rsidRDefault="00EF5ACB" w:rsidP="00E625DC">
      <w:pPr>
        <w:rPr>
          <w:rFonts w:ascii="Times New Roman" w:hAnsi="Times New Roman"/>
          <w:sz w:val="28"/>
        </w:rPr>
      </w:pPr>
      <w:r w:rsidRPr="00E625DC">
        <w:rPr>
          <w:rFonts w:ascii="Times New Roman" w:hAnsi="Times New Roman"/>
          <w:sz w:val="28"/>
        </w:rPr>
        <w:t>категорія аномального розвитку;</w:t>
      </w:r>
    </w:p>
    <w:p w:rsidR="00EF5ACB" w:rsidRPr="00E625DC" w:rsidRDefault="00EF5ACB" w:rsidP="00E625DC">
      <w:pPr>
        <w:rPr>
          <w:rFonts w:ascii="Times New Roman" w:hAnsi="Times New Roman"/>
          <w:sz w:val="28"/>
        </w:rPr>
      </w:pPr>
      <w:r w:rsidRPr="00E625DC">
        <w:rPr>
          <w:rFonts w:ascii="Times New Roman" w:hAnsi="Times New Roman"/>
          <w:sz w:val="28"/>
        </w:rPr>
        <w:t>вік дитини;</w:t>
      </w:r>
    </w:p>
    <w:p w:rsidR="00EF5ACB" w:rsidRPr="00E625DC" w:rsidRDefault="00EF5ACB" w:rsidP="00E625DC">
      <w:pPr>
        <w:rPr>
          <w:rFonts w:ascii="Times New Roman" w:hAnsi="Times New Roman"/>
          <w:sz w:val="28"/>
        </w:rPr>
      </w:pPr>
      <w:r w:rsidRPr="00E625DC">
        <w:rPr>
          <w:rFonts w:ascii="Times New Roman" w:hAnsi="Times New Roman"/>
          <w:sz w:val="28"/>
        </w:rPr>
        <w:t>конкретний клінічний діагноз;</w:t>
      </w:r>
    </w:p>
    <w:p w:rsidR="00EF5ACB" w:rsidRPr="00E625DC" w:rsidRDefault="00EF5ACB" w:rsidP="00E625DC">
      <w:pPr>
        <w:rPr>
          <w:rFonts w:ascii="Times New Roman" w:hAnsi="Times New Roman"/>
          <w:sz w:val="28"/>
        </w:rPr>
      </w:pPr>
      <w:r w:rsidRPr="00E625DC">
        <w:rPr>
          <w:rFonts w:ascii="Times New Roman" w:hAnsi="Times New Roman"/>
          <w:sz w:val="28"/>
        </w:rPr>
        <w:t>наявність супутніх відхилень; -стан соматичного здоров я;</w:t>
      </w:r>
    </w:p>
    <w:p w:rsidR="00EF5ACB" w:rsidRPr="00E625DC" w:rsidRDefault="00EF5ACB" w:rsidP="00E625DC">
      <w:pPr>
        <w:rPr>
          <w:rFonts w:ascii="Times New Roman" w:hAnsi="Times New Roman"/>
          <w:sz w:val="28"/>
        </w:rPr>
      </w:pPr>
      <w:r w:rsidRPr="00E625DC">
        <w:rPr>
          <w:rFonts w:ascii="Times New Roman" w:hAnsi="Times New Roman"/>
          <w:sz w:val="28"/>
        </w:rPr>
        <w:t>інтелектуальний ступінь;</w:t>
      </w:r>
    </w:p>
    <w:p w:rsidR="00EF5ACB" w:rsidRPr="00E625DC" w:rsidRDefault="00EF5ACB" w:rsidP="00E625DC">
      <w:pPr>
        <w:rPr>
          <w:rFonts w:ascii="Times New Roman" w:hAnsi="Times New Roman"/>
          <w:sz w:val="28"/>
        </w:rPr>
      </w:pPr>
      <w:r w:rsidRPr="00E625DC">
        <w:rPr>
          <w:rFonts w:ascii="Times New Roman" w:hAnsi="Times New Roman"/>
          <w:sz w:val="28"/>
        </w:rPr>
        <w:t>особливості психічного та фізичного розвитку;</w:t>
      </w:r>
    </w:p>
    <w:p w:rsidR="00EF5ACB" w:rsidRPr="00E625DC" w:rsidRDefault="00EF5ACB" w:rsidP="00E625DC">
      <w:pPr>
        <w:rPr>
          <w:rFonts w:ascii="Times New Roman" w:hAnsi="Times New Roman"/>
          <w:sz w:val="28"/>
        </w:rPr>
      </w:pPr>
      <w:r w:rsidRPr="00E625DC">
        <w:rPr>
          <w:rFonts w:ascii="Times New Roman" w:hAnsi="Times New Roman"/>
          <w:sz w:val="28"/>
        </w:rPr>
        <w:t xml:space="preserve">потреби та можливості дитини. </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    Тобто, потрібно рекомендувати заклад з урахуванням суто індивідуальних особливостей розвитку дитини та потреб родини. </w:t>
      </w:r>
    </w:p>
    <w:p w:rsidR="00EF5ACB" w:rsidRPr="00E625DC" w:rsidRDefault="00EF5ACB" w:rsidP="00E625DC">
      <w:pPr>
        <w:rPr>
          <w:rFonts w:ascii="Times New Roman" w:hAnsi="Times New Roman"/>
          <w:sz w:val="28"/>
        </w:rPr>
      </w:pPr>
      <w:r w:rsidRPr="00E625DC">
        <w:rPr>
          <w:rFonts w:ascii="Times New Roman" w:hAnsi="Times New Roman"/>
          <w:sz w:val="28"/>
        </w:rPr>
        <w:t xml:space="preserve">   Вагомого значення для правильної постановки діагнозу, вибору форми організації навчання, реалізації індивідуального підходу набуває психолого-педагогічна характеристика на дитину, написана педагогами дитячого садка, у якому вона перебувала. Адже у процесі систематичного навчання та виховання дитини найбільш яскраво виявляються її здібності, проблеми та труднощі. До складання документу може бути залучений і психолог, якщо він систематично працював з дитиною. </w:t>
      </w:r>
    </w:p>
    <w:p w:rsidR="00EF5ACB" w:rsidRPr="00E625DC" w:rsidRDefault="00EF5ACB" w:rsidP="00E625DC">
      <w:pPr>
        <w:rPr>
          <w:rFonts w:ascii="Times New Roman" w:hAnsi="Times New Roman"/>
          <w:sz w:val="28"/>
        </w:rPr>
      </w:pPr>
      <w:r w:rsidRPr="00E625DC">
        <w:rPr>
          <w:rFonts w:ascii="Times New Roman" w:hAnsi="Times New Roman"/>
          <w:sz w:val="28"/>
        </w:rPr>
        <w:t xml:space="preserve">   Підсумовуючи викладене, вихователь може зауважити своєї припущення щодо причин, які обумовлюють відставання дитини у розвитку, труднощі та прогалини у засвоєнні програми дошкільного закладу. Проте, ніяких діагнозів, навіть у вигляді припущення, педагог не формулює, оскільки вада дитини. її конкретний клінічний діагноз, встановлюють колегіально працівники ПМПК на підставі ґрунтовного вивчення матеріалів особової справи, картки розвитку дитини, медичних документів, малюнків дитини, психолого-педагогічної характеристики та результатів обстеження дитини.</w:t>
      </w:r>
    </w:p>
    <w:p w:rsidR="00EF5ACB" w:rsidRPr="00E625DC" w:rsidRDefault="00EF5ACB" w:rsidP="00E625DC">
      <w:pPr>
        <w:rPr>
          <w:rFonts w:ascii="Times New Roman" w:hAnsi="Times New Roman"/>
          <w:sz w:val="28"/>
        </w:rPr>
      </w:pPr>
      <w:r w:rsidRPr="00E625DC">
        <w:rPr>
          <w:rFonts w:ascii="Times New Roman" w:hAnsi="Times New Roman"/>
          <w:sz w:val="28"/>
        </w:rPr>
        <w:t xml:space="preserve">     Якщо корекційні педагоги, практичні психологи, які спеціалізуються на корекційній роботі, є компетентними щодо роботи з такими дітьми, то вихователі дошкільних закладів часто не мають ні психологічної, ні методичної готовності до інклюзії.</w:t>
      </w:r>
    </w:p>
    <w:p w:rsidR="00EF5ACB" w:rsidRPr="00E625DC" w:rsidRDefault="00EF5ACB" w:rsidP="00E625DC">
      <w:pPr>
        <w:rPr>
          <w:rFonts w:ascii="Times New Roman" w:hAnsi="Times New Roman"/>
          <w:sz w:val="28"/>
        </w:rPr>
      </w:pPr>
      <w:r w:rsidRPr="00E625DC">
        <w:rPr>
          <w:rFonts w:ascii="Times New Roman" w:hAnsi="Times New Roman"/>
          <w:sz w:val="28"/>
        </w:rPr>
        <w:t xml:space="preserve">    Тому у ДНЗ має здійснюватися спеціальна підготовка педагогічного персоналу. </w:t>
      </w:r>
    </w:p>
    <w:p w:rsidR="00EF5ACB" w:rsidRPr="00E625DC" w:rsidRDefault="00EF5ACB" w:rsidP="00E625DC">
      <w:pPr>
        <w:rPr>
          <w:rFonts w:ascii="Times New Roman" w:hAnsi="Times New Roman"/>
          <w:sz w:val="28"/>
        </w:rPr>
      </w:pPr>
      <w:r w:rsidRPr="00E625DC">
        <w:rPr>
          <w:rFonts w:ascii="Times New Roman" w:hAnsi="Times New Roman"/>
          <w:sz w:val="28"/>
        </w:rPr>
        <w:t xml:space="preserve">    Наказом Міністерства освіти та науки України «Про створення умов щодо забезпечення права на освіту осіб з інвалідністю» від 2 грудня 2005року №651 передбачено включення у навчальні плани вищих навчальних закладів 111-І V рівня акредитації,що готують фахівців за напрямком «Педагогічна освіта», дисципліни «Основи корекційної педагогіки», яка й забезпечить професійну готовність до інклюзивної освіти. </w:t>
      </w:r>
    </w:p>
    <w:p w:rsidR="00EF5ACB" w:rsidRPr="00E625DC" w:rsidRDefault="00EF5ACB" w:rsidP="00E625DC">
      <w:pPr>
        <w:rPr>
          <w:rFonts w:ascii="Times New Roman" w:hAnsi="Times New Roman"/>
          <w:sz w:val="28"/>
        </w:rPr>
      </w:pPr>
      <w:r w:rsidRPr="00E625DC">
        <w:rPr>
          <w:rFonts w:ascii="Times New Roman" w:hAnsi="Times New Roman"/>
          <w:sz w:val="28"/>
        </w:rPr>
        <w:t xml:space="preserve">   Досвіт інших країн переконливо доводить, що для тих фахівців, які вже працюють у навчальних закладах, ефективними ланками такої підготовки є курси підвищення кваліфікації, теоретичні та практичні семінари, тренінги. </w:t>
      </w:r>
    </w:p>
    <w:p w:rsidR="00EF5ACB" w:rsidRPr="00E625DC" w:rsidRDefault="00EF5ACB" w:rsidP="00E625DC">
      <w:pPr>
        <w:rPr>
          <w:rFonts w:ascii="Times New Roman" w:hAnsi="Times New Roman"/>
          <w:sz w:val="28"/>
        </w:rPr>
      </w:pPr>
      <w:r w:rsidRPr="00E625DC">
        <w:rPr>
          <w:rFonts w:ascii="Times New Roman" w:hAnsi="Times New Roman"/>
          <w:sz w:val="28"/>
        </w:rPr>
        <w:t>Змістом такої освіти мають бути основи корекційної педагогіки і психології, з певними методичними аспектами.</w:t>
      </w:r>
    </w:p>
    <w:p w:rsidR="00EF5ACB" w:rsidRPr="00E625DC" w:rsidRDefault="00EF5ACB" w:rsidP="00E625DC">
      <w:pPr>
        <w:rPr>
          <w:rFonts w:ascii="Times New Roman" w:hAnsi="Times New Roman"/>
          <w:sz w:val="28"/>
        </w:rPr>
      </w:pPr>
    </w:p>
    <w:p w:rsidR="00EF5ACB" w:rsidRPr="00E625DC" w:rsidRDefault="00EF5ACB" w:rsidP="00E625DC">
      <w:pPr>
        <w:jc w:val="center"/>
        <w:rPr>
          <w:rFonts w:ascii="Times New Roman" w:hAnsi="Times New Roman"/>
          <w:b/>
          <w:sz w:val="28"/>
        </w:rPr>
      </w:pPr>
      <w:r w:rsidRPr="00E625DC">
        <w:rPr>
          <w:rFonts w:ascii="Times New Roman" w:hAnsi="Times New Roman"/>
          <w:b/>
          <w:sz w:val="28"/>
        </w:rPr>
        <w:t>Зокрема вихователі мають бути компетентними у таких питаннях:</w:t>
      </w:r>
    </w:p>
    <w:p w:rsidR="00EF5ACB" w:rsidRPr="00E625DC" w:rsidRDefault="00EF5ACB" w:rsidP="00E625DC">
      <w:pPr>
        <w:rPr>
          <w:rFonts w:ascii="Times New Roman" w:hAnsi="Times New Roman"/>
          <w:sz w:val="28"/>
        </w:rPr>
      </w:pPr>
      <w:r w:rsidRPr="00E625DC">
        <w:rPr>
          <w:rFonts w:ascii="Times New Roman" w:hAnsi="Times New Roman"/>
          <w:sz w:val="28"/>
        </w:rPr>
        <w:t xml:space="preserve">• підходи держави та суспільства до організації освіти дітей, які мають вади психофізичного розвитку; </w:t>
      </w:r>
    </w:p>
    <w:p w:rsidR="00EF5ACB" w:rsidRPr="00E625DC" w:rsidRDefault="00EF5ACB" w:rsidP="00E625DC">
      <w:pPr>
        <w:rPr>
          <w:rFonts w:ascii="Times New Roman" w:hAnsi="Times New Roman"/>
          <w:sz w:val="28"/>
        </w:rPr>
      </w:pPr>
      <w:r w:rsidRPr="00E625DC">
        <w:rPr>
          <w:rFonts w:ascii="Times New Roman" w:hAnsi="Times New Roman"/>
          <w:sz w:val="28"/>
        </w:rPr>
        <w:t xml:space="preserve">• основні поняття корекційної педагогіки та спеціальної психології; </w:t>
      </w:r>
    </w:p>
    <w:p w:rsidR="00EF5ACB" w:rsidRPr="00E625DC" w:rsidRDefault="00EF5ACB" w:rsidP="00E625DC">
      <w:pPr>
        <w:rPr>
          <w:rFonts w:ascii="Times New Roman" w:hAnsi="Times New Roman"/>
          <w:sz w:val="28"/>
        </w:rPr>
      </w:pPr>
      <w:r w:rsidRPr="00E625DC">
        <w:rPr>
          <w:rFonts w:ascii="Times New Roman" w:hAnsi="Times New Roman"/>
          <w:sz w:val="28"/>
        </w:rPr>
        <w:t xml:space="preserve">• особливості і закономірності розвитку різних категорій осіб з психофізичними вадами; </w:t>
      </w:r>
    </w:p>
    <w:p w:rsidR="00EF5ACB" w:rsidRPr="00E625DC" w:rsidRDefault="00EF5ACB" w:rsidP="00E625DC">
      <w:pPr>
        <w:rPr>
          <w:rFonts w:ascii="Times New Roman" w:hAnsi="Times New Roman"/>
          <w:sz w:val="28"/>
        </w:rPr>
      </w:pPr>
      <w:r w:rsidRPr="00E625DC">
        <w:rPr>
          <w:rFonts w:ascii="Times New Roman" w:hAnsi="Times New Roman"/>
          <w:sz w:val="28"/>
        </w:rPr>
        <w:t xml:space="preserve">• комплексне психолого-педагогічне вивчення дітей; </w:t>
      </w:r>
    </w:p>
    <w:p w:rsidR="00EF5ACB" w:rsidRPr="00E625DC" w:rsidRDefault="00EF5ACB" w:rsidP="00E625DC">
      <w:pPr>
        <w:rPr>
          <w:rFonts w:ascii="Times New Roman" w:hAnsi="Times New Roman"/>
          <w:sz w:val="28"/>
        </w:rPr>
      </w:pPr>
      <w:r w:rsidRPr="00E625DC">
        <w:rPr>
          <w:rFonts w:ascii="Times New Roman" w:hAnsi="Times New Roman"/>
          <w:sz w:val="28"/>
        </w:rPr>
        <w:t>• диференційовані    та    індивідуальні     механізми     і     прийоми    дошкільного корекційного навчання та виховання кожної категорії дітей;</w:t>
      </w:r>
    </w:p>
    <w:p w:rsidR="00EF5ACB" w:rsidRPr="00E625DC" w:rsidRDefault="00EF5ACB" w:rsidP="00E625DC">
      <w:pPr>
        <w:rPr>
          <w:rFonts w:ascii="Times New Roman" w:hAnsi="Times New Roman"/>
          <w:sz w:val="28"/>
        </w:rPr>
      </w:pPr>
      <w:r w:rsidRPr="00E625DC">
        <w:rPr>
          <w:rFonts w:ascii="Times New Roman" w:hAnsi="Times New Roman"/>
          <w:sz w:val="28"/>
        </w:rPr>
        <w:t>• зміст та методи роботи з родинами вихованців.</w:t>
      </w:r>
    </w:p>
    <w:p w:rsidR="00EF5ACB" w:rsidRPr="00E625DC" w:rsidRDefault="00EF5ACB" w:rsidP="00E625DC">
      <w:pPr>
        <w:rPr>
          <w:rFonts w:ascii="Times New Roman" w:hAnsi="Times New Roman"/>
          <w:sz w:val="28"/>
        </w:rPr>
      </w:pPr>
    </w:p>
    <w:p w:rsidR="00EF5ACB" w:rsidRPr="00E625DC" w:rsidRDefault="00EF5ACB" w:rsidP="00E625DC">
      <w:pPr>
        <w:jc w:val="center"/>
        <w:rPr>
          <w:rFonts w:ascii="Times New Roman" w:hAnsi="Times New Roman"/>
          <w:b/>
          <w:sz w:val="28"/>
        </w:rPr>
      </w:pPr>
      <w:r w:rsidRPr="00E625DC">
        <w:rPr>
          <w:rFonts w:ascii="Times New Roman" w:hAnsi="Times New Roman"/>
          <w:b/>
          <w:sz w:val="28"/>
        </w:rPr>
        <w:t>З метою реалізації інклюзивної освіти вихователі повинні вміти:</w:t>
      </w:r>
    </w:p>
    <w:p w:rsidR="00EF5ACB" w:rsidRPr="00E625DC" w:rsidRDefault="00EF5ACB" w:rsidP="00E625DC">
      <w:pPr>
        <w:rPr>
          <w:rFonts w:ascii="Times New Roman" w:hAnsi="Times New Roman"/>
          <w:sz w:val="28"/>
        </w:rPr>
      </w:pPr>
      <w:r w:rsidRPr="00E625DC">
        <w:rPr>
          <w:rFonts w:ascii="Times New Roman" w:hAnsi="Times New Roman"/>
          <w:sz w:val="28"/>
        </w:rPr>
        <w:t>здійснювати моніторинг розвитку дітей, що мають труднощі у засвоєнні знань, різних видів діяльності та адекватно оцінювати причини, якими спричинено ці труднощі.</w:t>
      </w:r>
    </w:p>
    <w:p w:rsidR="00EF5ACB" w:rsidRPr="00E625DC" w:rsidRDefault="00EF5ACB" w:rsidP="00E625DC">
      <w:pPr>
        <w:rPr>
          <w:rFonts w:ascii="Times New Roman" w:hAnsi="Times New Roman"/>
          <w:sz w:val="28"/>
        </w:rPr>
      </w:pPr>
      <w:r w:rsidRPr="00E625DC">
        <w:rPr>
          <w:rFonts w:ascii="Times New Roman" w:hAnsi="Times New Roman"/>
          <w:sz w:val="28"/>
        </w:rPr>
        <w:t>свогчасно виявити відхилення у розвитку дошкільників та під керівництвом корекційного педагога брати участь у здійснені правильного психолого-педагогічного супроводу дітей, що потребують корекції психофізичного розвитку;</w:t>
      </w:r>
    </w:p>
    <w:p w:rsidR="00EF5ACB" w:rsidRPr="00E625DC" w:rsidRDefault="00EF5ACB" w:rsidP="00E625DC">
      <w:pPr>
        <w:rPr>
          <w:rFonts w:ascii="Times New Roman" w:hAnsi="Times New Roman"/>
          <w:sz w:val="28"/>
        </w:rPr>
      </w:pPr>
      <w:r w:rsidRPr="00E625DC">
        <w:rPr>
          <w:rFonts w:ascii="Times New Roman" w:hAnsi="Times New Roman"/>
          <w:sz w:val="28"/>
        </w:rPr>
        <w:t>здійснювати індивідуальний та диференційований підхід до вихованців з вадами психофізичного розвитку;</w:t>
      </w:r>
    </w:p>
    <w:p w:rsidR="00EF5ACB" w:rsidRPr="00E625DC" w:rsidRDefault="00EF5ACB" w:rsidP="00E625DC">
      <w:pPr>
        <w:rPr>
          <w:rFonts w:ascii="Times New Roman" w:hAnsi="Times New Roman"/>
          <w:sz w:val="28"/>
        </w:rPr>
      </w:pPr>
      <w:r w:rsidRPr="00E625DC">
        <w:rPr>
          <w:rFonts w:ascii="Times New Roman" w:hAnsi="Times New Roman"/>
          <w:sz w:val="28"/>
        </w:rPr>
        <w:t>формувати готовність здорових дошкільників до позитивної спільної взаємодії з однолітками, що потребують корекції психофізичного розвитку;</w:t>
      </w:r>
    </w:p>
    <w:p w:rsidR="00EF5ACB" w:rsidRPr="00E625DC" w:rsidRDefault="00EF5ACB" w:rsidP="00E625DC">
      <w:pPr>
        <w:rPr>
          <w:rFonts w:ascii="Times New Roman" w:hAnsi="Times New Roman"/>
          <w:sz w:val="28"/>
        </w:rPr>
      </w:pPr>
      <w:r w:rsidRPr="00E625DC">
        <w:rPr>
          <w:rFonts w:ascii="Times New Roman" w:hAnsi="Times New Roman"/>
          <w:sz w:val="28"/>
        </w:rPr>
        <w:t>проводити роботу з батьками щодо надання їм правдивої інформації про осіб з порушенням психофізичного розвитку.</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    Поза всяким сумнівом, компетентність вихователів є однією з умов ефективності дошкільної освіти. </w:t>
      </w:r>
    </w:p>
    <w:p w:rsidR="00EF5ACB" w:rsidRPr="00E625DC" w:rsidRDefault="00EF5ACB" w:rsidP="00E625DC">
      <w:pPr>
        <w:rPr>
          <w:rFonts w:ascii="Times New Roman" w:hAnsi="Times New Roman"/>
          <w:sz w:val="28"/>
        </w:rPr>
      </w:pPr>
      <w:r w:rsidRPr="00E625DC">
        <w:rPr>
          <w:rFonts w:ascii="Times New Roman" w:hAnsi="Times New Roman"/>
          <w:sz w:val="28"/>
        </w:rPr>
        <w:t xml:space="preserve">   Результати досліджень багатьох науковців засвідчують, що розумовий, емоційний і соціальний розвиток дітей з психофізичними вадами прямо залежить від позитивного ставлення до них, їх розуміння та прийняття педагогами, батьками і здоровими дітьми. </w:t>
      </w:r>
    </w:p>
    <w:p w:rsidR="00EF5ACB" w:rsidRPr="00E625DC" w:rsidRDefault="00EF5ACB" w:rsidP="00E625DC">
      <w:pPr>
        <w:rPr>
          <w:rFonts w:ascii="Times New Roman" w:hAnsi="Times New Roman"/>
          <w:sz w:val="28"/>
        </w:rPr>
      </w:pPr>
      <w:r w:rsidRPr="00E625DC">
        <w:rPr>
          <w:rFonts w:ascii="Times New Roman" w:hAnsi="Times New Roman"/>
          <w:sz w:val="28"/>
        </w:rPr>
        <w:t xml:space="preserve">   Сприятливе соціальне та розвивальне середовище є однією з вихідних умов розв'язання проблем інклюзивної освіти. Тому забезпечення такого середовища -одне із завдань психолого-педагогічного супроводу дітей, що потребують корекції психофізичного розвитку. </w:t>
      </w:r>
    </w:p>
    <w:p w:rsidR="00EF5ACB" w:rsidRPr="00E625DC" w:rsidRDefault="00EF5ACB" w:rsidP="00E625DC">
      <w:pPr>
        <w:rPr>
          <w:rFonts w:ascii="Times New Roman" w:hAnsi="Times New Roman"/>
          <w:sz w:val="28"/>
        </w:rPr>
      </w:pPr>
      <w:r w:rsidRPr="00E625DC">
        <w:rPr>
          <w:rFonts w:ascii="Times New Roman" w:hAnsi="Times New Roman"/>
          <w:sz w:val="28"/>
        </w:rPr>
        <w:t xml:space="preserve">   Педагоги дошкільного закладу мають передусім формувати позитивне ставлення здорових вихованців до дітей з психофізичними вадами, прийоми адекватної взаємодії, емпатії.</w:t>
      </w:r>
    </w:p>
    <w:p w:rsidR="00EF5ACB" w:rsidRDefault="00EF5ACB" w:rsidP="00E625DC">
      <w:pPr>
        <w:rPr>
          <w:rFonts w:ascii="Times New Roman" w:hAnsi="Times New Roman"/>
          <w:sz w:val="28"/>
        </w:rPr>
      </w:pPr>
    </w:p>
    <w:p w:rsidR="00EF5ACB" w:rsidRPr="00E625DC" w:rsidRDefault="00EF5ACB" w:rsidP="00E625DC">
      <w:pPr>
        <w:jc w:val="center"/>
        <w:rPr>
          <w:rFonts w:ascii="Times New Roman" w:hAnsi="Times New Roman"/>
          <w:sz w:val="28"/>
        </w:rPr>
      </w:pPr>
      <w:r w:rsidRPr="00E625DC">
        <w:rPr>
          <w:rFonts w:ascii="Times New Roman" w:hAnsi="Times New Roman"/>
          <w:b/>
          <w:sz w:val="28"/>
        </w:rPr>
        <w:t>Ця робота здійснюється за допомогою таких методів:</w:t>
      </w:r>
    </w:p>
    <w:p w:rsidR="00EF5ACB" w:rsidRPr="00E625DC" w:rsidRDefault="00EF5ACB" w:rsidP="00E625DC">
      <w:pPr>
        <w:rPr>
          <w:rFonts w:ascii="Times New Roman" w:hAnsi="Times New Roman"/>
          <w:sz w:val="28"/>
        </w:rPr>
      </w:pPr>
      <w:r w:rsidRPr="00E625DC">
        <w:rPr>
          <w:rFonts w:ascii="Times New Roman" w:hAnsi="Times New Roman"/>
          <w:sz w:val="28"/>
        </w:rPr>
        <w:t>а) бесіда,</w:t>
      </w:r>
    </w:p>
    <w:p w:rsidR="00EF5ACB" w:rsidRPr="00E625DC" w:rsidRDefault="00EF5ACB" w:rsidP="00E625DC">
      <w:pPr>
        <w:rPr>
          <w:rFonts w:ascii="Times New Roman" w:hAnsi="Times New Roman"/>
          <w:sz w:val="28"/>
        </w:rPr>
      </w:pPr>
      <w:r w:rsidRPr="00E625DC">
        <w:rPr>
          <w:rFonts w:ascii="Times New Roman" w:hAnsi="Times New Roman"/>
          <w:sz w:val="28"/>
        </w:rPr>
        <w:t>б) переконання,</w:t>
      </w:r>
    </w:p>
    <w:p w:rsidR="00EF5ACB" w:rsidRPr="00E625DC" w:rsidRDefault="00EF5ACB" w:rsidP="00E625DC">
      <w:pPr>
        <w:rPr>
          <w:rFonts w:ascii="Times New Roman" w:hAnsi="Times New Roman"/>
          <w:sz w:val="28"/>
        </w:rPr>
      </w:pPr>
      <w:r w:rsidRPr="00E625DC">
        <w:rPr>
          <w:rFonts w:ascii="Times New Roman" w:hAnsi="Times New Roman"/>
          <w:sz w:val="28"/>
        </w:rPr>
        <w:t>в) розгляд проблемних ситуацій,</w:t>
      </w:r>
    </w:p>
    <w:p w:rsidR="00EF5ACB" w:rsidRPr="00E625DC" w:rsidRDefault="00EF5ACB" w:rsidP="00E625DC">
      <w:pPr>
        <w:rPr>
          <w:rFonts w:ascii="Times New Roman" w:hAnsi="Times New Roman"/>
          <w:sz w:val="28"/>
        </w:rPr>
      </w:pPr>
      <w:r w:rsidRPr="00E625DC">
        <w:rPr>
          <w:rFonts w:ascii="Times New Roman" w:hAnsi="Times New Roman"/>
          <w:sz w:val="28"/>
        </w:rPr>
        <w:t>г) сюжетно-рольові ігри,</w:t>
      </w:r>
    </w:p>
    <w:p w:rsidR="00EF5ACB" w:rsidRPr="00E625DC" w:rsidRDefault="00EF5ACB" w:rsidP="00E625DC">
      <w:pPr>
        <w:rPr>
          <w:rFonts w:ascii="Times New Roman" w:hAnsi="Times New Roman"/>
          <w:sz w:val="28"/>
        </w:rPr>
      </w:pPr>
      <w:r w:rsidRPr="00E625DC">
        <w:rPr>
          <w:rFonts w:ascii="Times New Roman" w:hAnsi="Times New Roman"/>
          <w:sz w:val="28"/>
        </w:rPr>
        <w:t>д) перегляд спеціально відібраних відеосюжетів.</w:t>
      </w:r>
    </w:p>
    <w:p w:rsidR="00EF5ACB" w:rsidRPr="00E625DC" w:rsidRDefault="00EF5ACB" w:rsidP="00E625DC">
      <w:pPr>
        <w:rPr>
          <w:rFonts w:ascii="Times New Roman" w:hAnsi="Times New Roman"/>
          <w:sz w:val="28"/>
        </w:rPr>
      </w:pPr>
      <w:r w:rsidRPr="00E625DC">
        <w:rPr>
          <w:rFonts w:ascii="Times New Roman" w:hAnsi="Times New Roman"/>
          <w:sz w:val="28"/>
        </w:rPr>
        <w:t xml:space="preserve"> Оскільки дитина-дошкільник - це відзеркалення сім'ї, то відповідну роботу потрібно провести і з батьками здорових дітей, формуючи у них позитивне ставлення до перебування у групі дітей з особливими потребами.</w:t>
      </w:r>
    </w:p>
    <w:p w:rsidR="00EF5ACB" w:rsidRPr="00E625DC" w:rsidRDefault="00EF5ACB" w:rsidP="00E625DC">
      <w:pPr>
        <w:rPr>
          <w:rFonts w:ascii="Times New Roman" w:hAnsi="Times New Roman"/>
          <w:sz w:val="28"/>
        </w:rPr>
      </w:pPr>
      <w:r w:rsidRPr="00E625DC">
        <w:rPr>
          <w:rFonts w:ascii="Times New Roman" w:hAnsi="Times New Roman"/>
          <w:sz w:val="28"/>
        </w:rPr>
        <w:t xml:space="preserve">Отже, інклюзивна дошкільна освіта - це одна із реалій нашого життя. </w:t>
      </w:r>
    </w:p>
    <w:p w:rsidR="00EF5ACB" w:rsidRPr="00E625DC" w:rsidRDefault="00EF5ACB" w:rsidP="00E625DC">
      <w:pPr>
        <w:rPr>
          <w:rFonts w:ascii="Times New Roman" w:hAnsi="Times New Roman"/>
          <w:sz w:val="28"/>
        </w:rPr>
      </w:pPr>
      <w:r w:rsidRPr="00E625DC">
        <w:rPr>
          <w:rFonts w:ascii="Times New Roman" w:hAnsi="Times New Roman"/>
          <w:sz w:val="28"/>
        </w:rPr>
        <w:t xml:space="preserve">   Проте,  потрібно пам'ятати,  що її ефективність залежить від багатьох умов, головною з яких є комплексний психолого-педагогічний супровід. </w:t>
      </w:r>
    </w:p>
    <w:p w:rsidR="00EF5ACB" w:rsidRPr="00E625DC" w:rsidRDefault="00EF5ACB" w:rsidP="00E625DC">
      <w:pPr>
        <w:rPr>
          <w:rFonts w:ascii="Times New Roman" w:hAnsi="Times New Roman"/>
          <w:sz w:val="28"/>
        </w:rPr>
      </w:pPr>
      <w:r w:rsidRPr="00E625DC">
        <w:rPr>
          <w:rFonts w:ascii="Times New Roman" w:hAnsi="Times New Roman"/>
          <w:sz w:val="28"/>
        </w:rPr>
        <w:t xml:space="preserve">   З метою впровадження системи психолого-педагогічного супроводу дітей дошкільного віку, які навчаються в умовах інклюзивної освіти, важливим є організація і здійснення комплексного підходу, реалізація якого передбачає: </w:t>
      </w:r>
    </w:p>
    <w:p w:rsidR="00EF5ACB" w:rsidRPr="00E625DC" w:rsidRDefault="00EF5ACB" w:rsidP="00E625DC">
      <w:pPr>
        <w:rPr>
          <w:rFonts w:ascii="Times New Roman" w:hAnsi="Times New Roman"/>
          <w:sz w:val="28"/>
        </w:rPr>
      </w:pPr>
      <w:r w:rsidRPr="00E625DC">
        <w:rPr>
          <w:rFonts w:ascii="Times New Roman" w:hAnsi="Times New Roman"/>
          <w:sz w:val="28"/>
        </w:rPr>
        <w:t xml:space="preserve">1. Поетапне  впровадження   інклюзивної освіти,  яке  потребує  проведення необхідних психосоціальних та педагогічних заходів, а саме: </w:t>
      </w:r>
    </w:p>
    <w:p w:rsidR="00EF5ACB" w:rsidRPr="00E625DC" w:rsidRDefault="00EF5ACB" w:rsidP="00E625DC">
      <w:pPr>
        <w:rPr>
          <w:rFonts w:ascii="Times New Roman" w:hAnsi="Times New Roman"/>
          <w:sz w:val="28"/>
        </w:rPr>
      </w:pPr>
      <w:r w:rsidRPr="00E625DC">
        <w:rPr>
          <w:rFonts w:ascii="Times New Roman" w:hAnsi="Times New Roman"/>
          <w:sz w:val="28"/>
        </w:rPr>
        <w:t xml:space="preserve">1. Психодіагностичний етап: </w:t>
      </w:r>
    </w:p>
    <w:p w:rsidR="00EF5ACB" w:rsidRPr="00E625DC" w:rsidRDefault="00EF5ACB" w:rsidP="00E625DC">
      <w:pPr>
        <w:rPr>
          <w:rFonts w:ascii="Times New Roman" w:hAnsi="Times New Roman"/>
          <w:sz w:val="28"/>
        </w:rPr>
      </w:pPr>
      <w:r w:rsidRPr="00E625DC">
        <w:rPr>
          <w:rFonts w:ascii="Times New Roman" w:hAnsi="Times New Roman"/>
          <w:sz w:val="28"/>
        </w:rPr>
        <w:t xml:space="preserve">- діагностика рівня розвитку дітей: виявлення індивідуальних особливостей психічного, фізичного, інтелектуального розвитку; рівня розвитку психічних процесів; діагностики соціальної зрілості, інтелекту, стилю взаємодії педагогів і батьків з дитиною; </w:t>
      </w:r>
    </w:p>
    <w:p w:rsidR="00EF5ACB" w:rsidRPr="00E625DC" w:rsidRDefault="00EF5ACB" w:rsidP="00E625DC">
      <w:pPr>
        <w:rPr>
          <w:rFonts w:ascii="Times New Roman" w:hAnsi="Times New Roman"/>
          <w:sz w:val="28"/>
        </w:rPr>
      </w:pPr>
      <w:r w:rsidRPr="00E625DC">
        <w:rPr>
          <w:rFonts w:ascii="Times New Roman" w:hAnsi="Times New Roman"/>
          <w:sz w:val="28"/>
        </w:rPr>
        <w:t>- тестування та анкетування педагогів та батьків на предмет готовності до здійснення інклюзивного навчання;</w:t>
      </w:r>
    </w:p>
    <w:p w:rsidR="00EF5ACB" w:rsidRPr="00E625DC" w:rsidRDefault="00EF5ACB" w:rsidP="00E625DC">
      <w:pPr>
        <w:rPr>
          <w:rFonts w:ascii="Times New Roman" w:hAnsi="Times New Roman"/>
          <w:sz w:val="28"/>
        </w:rPr>
      </w:pPr>
      <w:r w:rsidRPr="00E625DC">
        <w:rPr>
          <w:rFonts w:ascii="Times New Roman" w:hAnsi="Times New Roman"/>
          <w:sz w:val="28"/>
        </w:rPr>
        <w:t>вивчення особливостей сім'ї, в якій виховується дитина;</w:t>
      </w:r>
    </w:p>
    <w:p w:rsidR="00EF5ACB" w:rsidRPr="00E625DC" w:rsidRDefault="00EF5ACB" w:rsidP="00E625DC">
      <w:pPr>
        <w:rPr>
          <w:rFonts w:ascii="Times New Roman" w:hAnsi="Times New Roman"/>
          <w:sz w:val="28"/>
        </w:rPr>
      </w:pPr>
      <w:r w:rsidRPr="00E625DC">
        <w:rPr>
          <w:rFonts w:ascii="Times New Roman" w:hAnsi="Times New Roman"/>
          <w:sz w:val="28"/>
        </w:rPr>
        <w:t>психолого-педагогічне спостереження за особливосгями соціальної взаємодії учнів у школах з інклюзивним навчанням.</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2. Оформлення   документації  для   здійснення   психолого-педагогічного супроводу дитини з особливими потребами:</w:t>
      </w:r>
    </w:p>
    <w:p w:rsidR="00EF5ACB" w:rsidRPr="00E625DC" w:rsidRDefault="00EF5ACB" w:rsidP="00E625DC">
      <w:pPr>
        <w:rPr>
          <w:rFonts w:ascii="Times New Roman" w:hAnsi="Times New Roman"/>
          <w:sz w:val="28"/>
        </w:rPr>
      </w:pPr>
      <w:r w:rsidRPr="00E625DC">
        <w:rPr>
          <w:rFonts w:ascii="Times New Roman" w:hAnsi="Times New Roman"/>
          <w:sz w:val="28"/>
        </w:rPr>
        <w:t>банку даних дітей відповідно до особливостей та наявних порушень;</w:t>
      </w:r>
    </w:p>
    <w:p w:rsidR="00EF5ACB" w:rsidRPr="00E625DC" w:rsidRDefault="00EF5ACB" w:rsidP="00E625DC">
      <w:pPr>
        <w:rPr>
          <w:rFonts w:ascii="Times New Roman" w:hAnsi="Times New Roman"/>
          <w:sz w:val="28"/>
        </w:rPr>
      </w:pPr>
      <w:r w:rsidRPr="00E625DC">
        <w:rPr>
          <w:rFonts w:ascii="Times New Roman" w:hAnsi="Times New Roman"/>
          <w:sz w:val="28"/>
        </w:rPr>
        <w:t>картки здоров'я і розвитку дитини;</w:t>
      </w:r>
    </w:p>
    <w:p w:rsidR="00EF5ACB" w:rsidRPr="00E625DC" w:rsidRDefault="00EF5ACB" w:rsidP="00E625DC">
      <w:pPr>
        <w:rPr>
          <w:rFonts w:ascii="Times New Roman" w:hAnsi="Times New Roman"/>
          <w:sz w:val="28"/>
        </w:rPr>
      </w:pPr>
      <w:r w:rsidRPr="00E625DC">
        <w:rPr>
          <w:rFonts w:ascii="Times New Roman" w:hAnsi="Times New Roman"/>
          <w:sz w:val="28"/>
        </w:rPr>
        <w:t>психологічної картки індивідуального розвитку дитини;</w:t>
      </w:r>
    </w:p>
    <w:p w:rsidR="00EF5ACB" w:rsidRPr="00E625DC" w:rsidRDefault="00EF5ACB" w:rsidP="00E625DC">
      <w:pPr>
        <w:rPr>
          <w:rFonts w:ascii="Times New Roman" w:hAnsi="Times New Roman"/>
          <w:sz w:val="28"/>
        </w:rPr>
      </w:pPr>
      <w:r w:rsidRPr="00E625DC">
        <w:rPr>
          <w:rFonts w:ascii="Times New Roman" w:hAnsi="Times New Roman"/>
          <w:sz w:val="28"/>
        </w:rPr>
        <w:t>соціального паспорту сім'ї, в якій виховується дитина;</w:t>
      </w:r>
    </w:p>
    <w:p w:rsidR="00EF5ACB" w:rsidRPr="00E625DC" w:rsidRDefault="00EF5ACB" w:rsidP="00E625DC">
      <w:pPr>
        <w:rPr>
          <w:rFonts w:ascii="Times New Roman" w:hAnsi="Times New Roman"/>
          <w:sz w:val="28"/>
        </w:rPr>
      </w:pPr>
      <w:r w:rsidRPr="00E625DC">
        <w:rPr>
          <w:rFonts w:ascii="Times New Roman" w:hAnsi="Times New Roman"/>
          <w:sz w:val="28"/>
        </w:rPr>
        <w:t>щоденника спостереження за дитиною в начальному закладі;</w:t>
      </w:r>
    </w:p>
    <w:p w:rsidR="00EF5ACB" w:rsidRPr="00E625DC" w:rsidRDefault="00EF5ACB" w:rsidP="00E625DC">
      <w:pPr>
        <w:rPr>
          <w:rFonts w:ascii="Times New Roman" w:hAnsi="Times New Roman"/>
          <w:sz w:val="28"/>
        </w:rPr>
      </w:pPr>
      <w:r w:rsidRPr="00E625DC">
        <w:rPr>
          <w:rFonts w:ascii="Times New Roman" w:hAnsi="Times New Roman"/>
          <w:sz w:val="28"/>
        </w:rPr>
        <w:t>щоденника спостереження за станом здоров’я поведінкою дитини вдома у позаурочний час.</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3. Розробка та затвердження індивідуальних програм навчання і розвитку з рекомендаціями для педагогів і батьків, розроблених за участі різних фахівців </w:t>
      </w:r>
    </w:p>
    <w:p w:rsidR="00EF5ACB" w:rsidRPr="00E625DC" w:rsidRDefault="00EF5ACB" w:rsidP="00E625DC">
      <w:pPr>
        <w:rPr>
          <w:rFonts w:ascii="Times New Roman" w:hAnsi="Times New Roman"/>
          <w:sz w:val="28"/>
        </w:rPr>
      </w:pPr>
      <w:r w:rsidRPr="00E625DC">
        <w:rPr>
          <w:rFonts w:ascii="Times New Roman" w:hAnsi="Times New Roman"/>
          <w:sz w:val="28"/>
        </w:rPr>
        <w:t>(лікаря, психолога, соціального педагога, педагога-дефектолога, учителя-логопеда).</w:t>
      </w:r>
    </w:p>
    <w:p w:rsidR="00EF5ACB" w:rsidRPr="00E625DC" w:rsidRDefault="00EF5ACB" w:rsidP="00E625DC">
      <w:pPr>
        <w:rPr>
          <w:rFonts w:ascii="Times New Roman" w:hAnsi="Times New Roman"/>
          <w:sz w:val="28"/>
        </w:rPr>
      </w:pPr>
      <w:r w:rsidRPr="00E625DC">
        <w:rPr>
          <w:rFonts w:ascii="Times New Roman" w:hAnsi="Times New Roman"/>
          <w:sz w:val="28"/>
        </w:rPr>
        <w:t>4. Створення власної навчально-методичної та інформаційної бази, а  саме:</w:t>
      </w:r>
    </w:p>
    <w:p w:rsidR="00EF5ACB" w:rsidRPr="00E625DC" w:rsidRDefault="00EF5ACB" w:rsidP="00E625DC">
      <w:pPr>
        <w:rPr>
          <w:rFonts w:ascii="Times New Roman" w:hAnsi="Times New Roman"/>
          <w:sz w:val="28"/>
        </w:rPr>
      </w:pPr>
      <w:r w:rsidRPr="00E625DC">
        <w:rPr>
          <w:rFonts w:ascii="Times New Roman" w:hAnsi="Times New Roman"/>
          <w:sz w:val="28"/>
        </w:rPr>
        <w:t>банку даних навчальних і виховних програм;</w:t>
      </w:r>
    </w:p>
    <w:p w:rsidR="00EF5ACB" w:rsidRPr="00E625DC" w:rsidRDefault="00EF5ACB" w:rsidP="00E625DC">
      <w:pPr>
        <w:rPr>
          <w:rFonts w:ascii="Times New Roman" w:hAnsi="Times New Roman"/>
          <w:sz w:val="28"/>
        </w:rPr>
      </w:pPr>
      <w:r w:rsidRPr="00E625DC">
        <w:rPr>
          <w:rFonts w:ascii="Times New Roman" w:hAnsi="Times New Roman"/>
          <w:sz w:val="28"/>
        </w:rPr>
        <w:t>механізму   забезпечення   отримання  оперативної інформації  про   рівень здоров'я, навчання і розвиток дитини з особливими потребами.</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5.  Моніторинг   результативності,    який    передбачає    застосування наступних методів: </w:t>
      </w:r>
    </w:p>
    <w:p w:rsidR="00EF5ACB" w:rsidRPr="00E625DC" w:rsidRDefault="00EF5ACB" w:rsidP="00E625DC">
      <w:pPr>
        <w:rPr>
          <w:rFonts w:ascii="Times New Roman" w:hAnsi="Times New Roman"/>
          <w:sz w:val="28"/>
        </w:rPr>
      </w:pPr>
      <w:r w:rsidRPr="00E625DC">
        <w:rPr>
          <w:rFonts w:ascii="Times New Roman" w:hAnsi="Times New Roman"/>
          <w:sz w:val="28"/>
        </w:rPr>
        <w:t xml:space="preserve">- дидактичного   -   вивчення   результативності   різних   сторін   навчально-виховного процесу; </w:t>
      </w:r>
    </w:p>
    <w:p w:rsidR="00EF5ACB" w:rsidRPr="00E625DC" w:rsidRDefault="00EF5ACB" w:rsidP="00E625DC">
      <w:pPr>
        <w:rPr>
          <w:rFonts w:ascii="Times New Roman" w:hAnsi="Times New Roman"/>
          <w:sz w:val="28"/>
        </w:rPr>
      </w:pPr>
      <w:r w:rsidRPr="00E625DC">
        <w:rPr>
          <w:rFonts w:ascii="Times New Roman" w:hAnsi="Times New Roman"/>
          <w:sz w:val="28"/>
        </w:rPr>
        <w:t xml:space="preserve">- виховного   -   простеження   ефективності   виховного   процесу,   системи взаємостосунків його учасників; </w:t>
      </w:r>
    </w:p>
    <w:p w:rsidR="00EF5ACB" w:rsidRPr="00E625DC" w:rsidRDefault="00EF5ACB" w:rsidP="00E625DC">
      <w:pPr>
        <w:rPr>
          <w:rFonts w:ascii="Times New Roman" w:hAnsi="Times New Roman"/>
          <w:sz w:val="28"/>
        </w:rPr>
      </w:pPr>
      <w:r w:rsidRPr="00E625DC">
        <w:rPr>
          <w:rFonts w:ascii="Times New Roman" w:hAnsi="Times New Roman"/>
          <w:sz w:val="28"/>
        </w:rPr>
        <w:t>-  управлінського - простеження  за характером   взаємостосунків  на різних управлінських  рівнях  в системах:  «керівник - педагогічний колектив», «керівник - діти», «керівник - батьки», «керівник - зовнішнє середовище»;</w:t>
      </w:r>
    </w:p>
    <w:p w:rsidR="00EF5ACB" w:rsidRPr="00E625DC" w:rsidRDefault="00EF5ACB" w:rsidP="00E625DC">
      <w:pPr>
        <w:rPr>
          <w:rFonts w:ascii="Times New Roman" w:hAnsi="Times New Roman"/>
          <w:sz w:val="28"/>
        </w:rPr>
      </w:pPr>
      <w:r w:rsidRPr="00E625DC">
        <w:rPr>
          <w:rFonts w:ascii="Times New Roman" w:hAnsi="Times New Roman"/>
          <w:sz w:val="28"/>
        </w:rPr>
        <w:t>-   соціапьно-психологічного   -   спостереження   за   системою    колективно-</w:t>
      </w:r>
    </w:p>
    <w:p w:rsidR="00EF5ACB" w:rsidRPr="00E625DC" w:rsidRDefault="00EF5ACB" w:rsidP="00E625DC">
      <w:pPr>
        <w:rPr>
          <w:rFonts w:ascii="Times New Roman" w:hAnsi="Times New Roman"/>
          <w:sz w:val="28"/>
        </w:rPr>
      </w:pPr>
      <w:r w:rsidRPr="00E625DC">
        <w:rPr>
          <w:rFonts w:ascii="Times New Roman" w:hAnsi="Times New Roman"/>
          <w:sz w:val="28"/>
        </w:rPr>
        <w:t>групових    взаємовідносин,    за    характером    психологічної    атмосфери педагогічного колективу, психологічного стану дітей, батьків;</w:t>
      </w:r>
    </w:p>
    <w:p w:rsidR="00EF5ACB" w:rsidRPr="00E625DC" w:rsidRDefault="00EF5ACB" w:rsidP="00E625DC">
      <w:pPr>
        <w:rPr>
          <w:rFonts w:ascii="Times New Roman" w:hAnsi="Times New Roman"/>
          <w:sz w:val="28"/>
        </w:rPr>
      </w:pPr>
      <w:r w:rsidRPr="00E625DC">
        <w:rPr>
          <w:rFonts w:ascii="Times New Roman" w:hAnsi="Times New Roman"/>
          <w:sz w:val="28"/>
        </w:rPr>
        <w:t>-   медичного - відстеження динаміки стану здоров'я дитини з особливими потребами.</w:t>
      </w:r>
    </w:p>
    <w:p w:rsidR="00EF5ACB"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6. Виявлення  і прогнозування  можливих проблем, серед яких можуть</w:t>
      </w:r>
    </w:p>
    <w:p w:rsidR="00EF5ACB" w:rsidRPr="00E625DC" w:rsidRDefault="00EF5ACB" w:rsidP="00E625DC">
      <w:pPr>
        <w:rPr>
          <w:rFonts w:ascii="Times New Roman" w:hAnsi="Times New Roman"/>
          <w:sz w:val="28"/>
        </w:rPr>
      </w:pPr>
      <w:r w:rsidRPr="00E625DC">
        <w:rPr>
          <w:rFonts w:ascii="Times New Roman" w:hAnsi="Times New Roman"/>
          <w:sz w:val="28"/>
        </w:rPr>
        <w:t>бути наступні:</w:t>
      </w:r>
    </w:p>
    <w:p w:rsidR="00EF5ACB" w:rsidRPr="00E625DC" w:rsidRDefault="00EF5ACB" w:rsidP="00E625DC">
      <w:pPr>
        <w:rPr>
          <w:rFonts w:ascii="Times New Roman" w:hAnsi="Times New Roman"/>
          <w:sz w:val="28"/>
        </w:rPr>
      </w:pPr>
      <w:r w:rsidRPr="00E625DC">
        <w:rPr>
          <w:rFonts w:ascii="Times New Roman" w:hAnsi="Times New Roman"/>
          <w:sz w:val="28"/>
        </w:rPr>
        <w:t>-   виникнення опору новому середовищу з боку дитини, для зняття якого</w:t>
      </w:r>
    </w:p>
    <w:p w:rsidR="00EF5ACB" w:rsidRPr="00E625DC" w:rsidRDefault="00EF5ACB" w:rsidP="00E625DC">
      <w:pPr>
        <w:rPr>
          <w:rFonts w:ascii="Times New Roman" w:hAnsi="Times New Roman"/>
          <w:sz w:val="28"/>
        </w:rPr>
      </w:pPr>
      <w:r w:rsidRPr="00E625DC">
        <w:rPr>
          <w:rFonts w:ascii="Times New Roman" w:hAnsi="Times New Roman"/>
          <w:sz w:val="28"/>
        </w:rPr>
        <w:t>потрібно включати розробку додаткових освітньо-виховних ресурсів;</w:t>
      </w:r>
    </w:p>
    <w:p w:rsidR="00EF5ACB" w:rsidRPr="00E625DC" w:rsidRDefault="00EF5ACB" w:rsidP="00E625DC">
      <w:pPr>
        <w:rPr>
          <w:rFonts w:ascii="Times New Roman" w:hAnsi="Times New Roman"/>
          <w:sz w:val="28"/>
        </w:rPr>
      </w:pPr>
      <w:r w:rsidRPr="00E625DC">
        <w:rPr>
          <w:rFonts w:ascii="Times New Roman" w:hAnsi="Times New Roman"/>
          <w:sz w:val="28"/>
        </w:rPr>
        <w:t>-   виникнення внутрішніх і зовнішніх конфліктів між педагогом і дитинок),</w:t>
      </w:r>
    </w:p>
    <w:p w:rsidR="00EF5ACB" w:rsidRPr="00E625DC" w:rsidRDefault="00EF5ACB" w:rsidP="00E625DC">
      <w:pPr>
        <w:rPr>
          <w:rFonts w:ascii="Times New Roman" w:hAnsi="Times New Roman"/>
          <w:sz w:val="28"/>
        </w:rPr>
      </w:pPr>
      <w:r w:rsidRPr="00E625DC">
        <w:rPr>
          <w:rFonts w:ascii="Times New Roman" w:hAnsi="Times New Roman"/>
          <w:sz w:val="28"/>
        </w:rPr>
        <w:t>педагогом і батьками внаслідок роботи із проблемою «особливоїдитини».</w:t>
      </w:r>
    </w:p>
    <w:p w:rsidR="00EF5ACB"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7. Розробка  шляхів корекції можливих негативних наслідків:</w:t>
      </w:r>
    </w:p>
    <w:p w:rsidR="00EF5ACB" w:rsidRPr="00E625DC" w:rsidRDefault="00EF5ACB" w:rsidP="00E625DC">
      <w:pPr>
        <w:rPr>
          <w:rFonts w:ascii="Times New Roman" w:hAnsi="Times New Roman"/>
          <w:sz w:val="28"/>
        </w:rPr>
      </w:pPr>
      <w:r w:rsidRPr="00E625DC">
        <w:rPr>
          <w:rFonts w:ascii="Times New Roman" w:hAnsi="Times New Roman"/>
          <w:sz w:val="28"/>
        </w:rPr>
        <w:t>-   планування   резерву   часу   для   перегляду спланованих   форм,   методів,</w:t>
      </w:r>
    </w:p>
    <w:p w:rsidR="00EF5ACB" w:rsidRPr="00E625DC" w:rsidRDefault="00EF5ACB" w:rsidP="00E625DC">
      <w:pPr>
        <w:rPr>
          <w:rFonts w:ascii="Times New Roman" w:hAnsi="Times New Roman"/>
          <w:sz w:val="28"/>
        </w:rPr>
      </w:pPr>
      <w:r w:rsidRPr="00E625DC">
        <w:rPr>
          <w:rFonts w:ascii="Times New Roman" w:hAnsi="Times New Roman"/>
          <w:sz w:val="28"/>
        </w:rPr>
        <w:t>прийомів роботи з дітьми та їх батьками;</w:t>
      </w:r>
    </w:p>
    <w:p w:rsidR="00EF5ACB" w:rsidRPr="00E625DC" w:rsidRDefault="00EF5ACB" w:rsidP="00E625DC">
      <w:pPr>
        <w:rPr>
          <w:rFonts w:ascii="Times New Roman" w:hAnsi="Times New Roman"/>
          <w:sz w:val="28"/>
        </w:rPr>
      </w:pPr>
      <w:r w:rsidRPr="00E625DC">
        <w:rPr>
          <w:rFonts w:ascii="Times New Roman" w:hAnsi="Times New Roman"/>
          <w:sz w:val="28"/>
        </w:rPr>
        <w:t>-   ґрунтовне пояснення батькам і педагогам переваг інклюзивної освіти;</w:t>
      </w:r>
    </w:p>
    <w:p w:rsidR="00EF5ACB" w:rsidRPr="00E625DC" w:rsidRDefault="00EF5ACB" w:rsidP="00E625DC">
      <w:pPr>
        <w:rPr>
          <w:rFonts w:ascii="Times New Roman" w:hAnsi="Times New Roman"/>
          <w:sz w:val="28"/>
        </w:rPr>
      </w:pPr>
      <w:r w:rsidRPr="00E625DC">
        <w:rPr>
          <w:rFonts w:ascii="Times New Roman" w:hAnsi="Times New Roman"/>
          <w:sz w:val="28"/>
        </w:rPr>
        <w:t>-   реорганізація індивідуальних психолого-педагогічних програм супроводу</w:t>
      </w:r>
    </w:p>
    <w:p w:rsidR="00EF5ACB" w:rsidRPr="00E625DC" w:rsidRDefault="00EF5ACB" w:rsidP="00E625DC">
      <w:pPr>
        <w:rPr>
          <w:rFonts w:ascii="Times New Roman" w:hAnsi="Times New Roman"/>
          <w:sz w:val="28"/>
        </w:rPr>
      </w:pPr>
      <w:r w:rsidRPr="00E625DC">
        <w:rPr>
          <w:rFonts w:ascii="Times New Roman" w:hAnsi="Times New Roman"/>
          <w:sz w:val="28"/>
        </w:rPr>
        <w:t>дітей, які виявляють відповідні проблеми;</w:t>
      </w:r>
    </w:p>
    <w:p w:rsidR="00EF5ACB" w:rsidRPr="00E625DC" w:rsidRDefault="00EF5ACB" w:rsidP="00E625DC">
      <w:pPr>
        <w:rPr>
          <w:rFonts w:ascii="Times New Roman" w:hAnsi="Times New Roman"/>
          <w:sz w:val="28"/>
        </w:rPr>
      </w:pPr>
      <w:r w:rsidRPr="00E625DC">
        <w:rPr>
          <w:rFonts w:ascii="Times New Roman" w:hAnsi="Times New Roman"/>
          <w:sz w:val="28"/>
        </w:rPr>
        <w:t>-   відстеження результативності впроваджених змін.</w:t>
      </w:r>
    </w:p>
    <w:p w:rsidR="00EF5ACB" w:rsidRPr="00E625DC" w:rsidRDefault="00EF5ACB" w:rsidP="00E625DC">
      <w:pPr>
        <w:rPr>
          <w:rFonts w:ascii="Times New Roman" w:hAnsi="Times New Roman"/>
          <w:sz w:val="28"/>
        </w:rPr>
      </w:pPr>
    </w:p>
    <w:p w:rsidR="00EF5ACB" w:rsidRPr="00E625DC" w:rsidRDefault="00EF5ACB" w:rsidP="00160E64">
      <w:pPr>
        <w:jc w:val="center"/>
        <w:rPr>
          <w:rFonts w:ascii="Times New Roman" w:hAnsi="Times New Roman"/>
          <w:b/>
          <w:sz w:val="28"/>
        </w:rPr>
      </w:pPr>
      <w:r w:rsidRPr="00E625DC">
        <w:rPr>
          <w:rFonts w:ascii="Times New Roman" w:hAnsi="Times New Roman"/>
          <w:b/>
          <w:sz w:val="28"/>
        </w:rPr>
        <w:t>Психолого-педагогічна характеристика</w:t>
      </w:r>
    </w:p>
    <w:p w:rsidR="00EF5ACB" w:rsidRPr="00E625DC" w:rsidRDefault="00EF5ACB" w:rsidP="00160E64">
      <w:pPr>
        <w:rPr>
          <w:rFonts w:ascii="Times New Roman" w:hAnsi="Times New Roman"/>
          <w:sz w:val="28"/>
        </w:rPr>
      </w:pPr>
    </w:p>
    <w:p w:rsidR="00EF5ACB" w:rsidRPr="00E625DC" w:rsidRDefault="00EF5ACB" w:rsidP="00160E64">
      <w:pPr>
        <w:rPr>
          <w:rFonts w:ascii="Times New Roman" w:hAnsi="Times New Roman"/>
          <w:sz w:val="28"/>
        </w:rPr>
      </w:pPr>
      <w:r>
        <w:rPr>
          <w:rFonts w:ascii="Times New Roman" w:hAnsi="Times New Roman"/>
          <w:sz w:val="28"/>
        </w:rPr>
        <w:t>-</w:t>
      </w:r>
      <w:r w:rsidRPr="00E625DC">
        <w:rPr>
          <w:rFonts w:ascii="Times New Roman" w:hAnsi="Times New Roman"/>
          <w:sz w:val="28"/>
        </w:rPr>
        <w:t xml:space="preserve"> Психолого-педагогічна характеристика має відповідати таким вимогам:</w:t>
      </w:r>
    </w:p>
    <w:p w:rsidR="00EF5ACB" w:rsidRPr="00E625DC" w:rsidRDefault="00EF5ACB" w:rsidP="00160E64">
      <w:pPr>
        <w:rPr>
          <w:rFonts w:ascii="Times New Roman" w:hAnsi="Times New Roman"/>
          <w:sz w:val="28"/>
        </w:rPr>
      </w:pPr>
      <w:r w:rsidRPr="00E625DC">
        <w:rPr>
          <w:rFonts w:ascii="Times New Roman" w:hAnsi="Times New Roman"/>
          <w:sz w:val="28"/>
        </w:rPr>
        <w:t>- підсумок спостережень;</w:t>
      </w:r>
    </w:p>
    <w:p w:rsidR="00EF5ACB" w:rsidRPr="00E625DC" w:rsidRDefault="00EF5ACB" w:rsidP="00160E64">
      <w:pPr>
        <w:rPr>
          <w:rFonts w:ascii="Times New Roman" w:hAnsi="Times New Roman"/>
          <w:sz w:val="28"/>
        </w:rPr>
      </w:pPr>
      <w:r w:rsidRPr="00E625DC">
        <w:rPr>
          <w:rFonts w:ascii="Times New Roman" w:hAnsi="Times New Roman"/>
          <w:sz w:val="28"/>
        </w:rPr>
        <w:t xml:space="preserve">- добір фактів; </w:t>
      </w:r>
    </w:p>
    <w:p w:rsidR="00EF5ACB" w:rsidRPr="00E625DC" w:rsidRDefault="00EF5ACB" w:rsidP="00160E64">
      <w:pPr>
        <w:rPr>
          <w:rFonts w:ascii="Times New Roman" w:hAnsi="Times New Roman"/>
          <w:sz w:val="28"/>
        </w:rPr>
      </w:pPr>
      <w:r w:rsidRPr="00E625DC">
        <w:rPr>
          <w:rFonts w:ascii="Times New Roman" w:hAnsi="Times New Roman"/>
          <w:sz w:val="28"/>
        </w:rPr>
        <w:t xml:space="preserve">- систематизація фактів та висновки педагога; </w:t>
      </w:r>
    </w:p>
    <w:p w:rsidR="00EF5ACB" w:rsidRPr="00E625DC" w:rsidRDefault="00EF5ACB" w:rsidP="00160E64">
      <w:pPr>
        <w:rPr>
          <w:rFonts w:ascii="Times New Roman" w:hAnsi="Times New Roman"/>
          <w:sz w:val="28"/>
        </w:rPr>
      </w:pPr>
      <w:r w:rsidRPr="00E625DC">
        <w:rPr>
          <w:rFonts w:ascii="Times New Roman" w:hAnsi="Times New Roman"/>
          <w:sz w:val="28"/>
        </w:rPr>
        <w:t xml:space="preserve">- характер викладу; </w:t>
      </w:r>
    </w:p>
    <w:p w:rsidR="00EF5ACB" w:rsidRPr="00E625DC" w:rsidRDefault="00EF5ACB" w:rsidP="00160E64">
      <w:pPr>
        <w:rPr>
          <w:rFonts w:ascii="Times New Roman" w:hAnsi="Times New Roman"/>
          <w:sz w:val="28"/>
        </w:rPr>
      </w:pPr>
      <w:r w:rsidRPr="00E625DC">
        <w:rPr>
          <w:rFonts w:ascii="Times New Roman" w:hAnsi="Times New Roman"/>
          <w:sz w:val="28"/>
        </w:rPr>
        <w:t xml:space="preserve">- позитивні сторони дитини; </w:t>
      </w:r>
    </w:p>
    <w:p w:rsidR="00EF5ACB" w:rsidRPr="00E625DC" w:rsidRDefault="00EF5ACB" w:rsidP="00160E64">
      <w:pPr>
        <w:rPr>
          <w:rFonts w:ascii="Times New Roman" w:hAnsi="Times New Roman"/>
          <w:sz w:val="28"/>
        </w:rPr>
      </w:pPr>
      <w:r w:rsidRPr="00E625DC">
        <w:rPr>
          <w:rFonts w:ascii="Times New Roman" w:hAnsi="Times New Roman"/>
          <w:sz w:val="28"/>
        </w:rPr>
        <w:t xml:space="preserve">- індивідуальна робота з дитиною (хто проводив з фахівців); </w:t>
      </w:r>
    </w:p>
    <w:p w:rsidR="00EF5ACB" w:rsidRPr="00160E64" w:rsidRDefault="00EF5ACB" w:rsidP="00160E64">
      <w:pPr>
        <w:jc w:val="center"/>
        <w:rPr>
          <w:rFonts w:ascii="Times New Roman" w:hAnsi="Times New Roman"/>
          <w:b/>
          <w:sz w:val="28"/>
        </w:rPr>
      </w:pPr>
      <w:r w:rsidRPr="00E625DC">
        <w:rPr>
          <w:rFonts w:ascii="Times New Roman" w:hAnsi="Times New Roman"/>
          <w:sz w:val="28"/>
        </w:rPr>
        <w:t>- обсяг характеристики (має бути короткою,але переконливою).</w:t>
      </w:r>
    </w:p>
    <w:p w:rsidR="00EF5ACB" w:rsidRPr="00160E64" w:rsidRDefault="00EF5ACB" w:rsidP="00E625DC">
      <w:pPr>
        <w:jc w:val="center"/>
        <w:rPr>
          <w:rFonts w:ascii="Times New Roman" w:hAnsi="Times New Roman"/>
          <w:b/>
          <w:sz w:val="28"/>
        </w:rPr>
      </w:pPr>
    </w:p>
    <w:p w:rsidR="00EF5ACB" w:rsidRDefault="00EF5ACB" w:rsidP="00160E64">
      <w:pPr>
        <w:rPr>
          <w:rFonts w:ascii="Times New Roman" w:hAnsi="Times New Roman"/>
          <w:b/>
          <w:sz w:val="28"/>
          <w:lang w:val="uk-UA"/>
        </w:rPr>
      </w:pPr>
    </w:p>
    <w:p w:rsidR="00EF5ACB" w:rsidRPr="00160E64" w:rsidRDefault="00EF5ACB" w:rsidP="00160E64">
      <w:pPr>
        <w:rPr>
          <w:rFonts w:ascii="Times New Roman" w:hAnsi="Times New Roman"/>
          <w:b/>
          <w:sz w:val="28"/>
          <w:lang w:val="uk-UA"/>
        </w:rPr>
      </w:pPr>
      <w:r w:rsidRPr="00E625DC">
        <w:rPr>
          <w:rFonts w:ascii="Times New Roman" w:hAnsi="Times New Roman"/>
          <w:b/>
          <w:sz w:val="28"/>
        </w:rPr>
        <w:t>Поради й рекомендації вихователю, у</w:t>
      </w:r>
      <w:r>
        <w:rPr>
          <w:rFonts w:ascii="Times New Roman" w:hAnsi="Times New Roman"/>
          <w:b/>
          <w:sz w:val="28"/>
        </w:rPr>
        <w:t xml:space="preserve"> групі якого навчається дитина </w:t>
      </w:r>
      <w:r>
        <w:rPr>
          <w:rFonts w:ascii="Times New Roman" w:hAnsi="Times New Roman"/>
          <w:b/>
          <w:sz w:val="28"/>
          <w:lang w:val="uk-UA"/>
        </w:rPr>
        <w:t>з</w:t>
      </w:r>
    </w:p>
    <w:p w:rsidR="00EF5ACB" w:rsidRPr="00E625DC" w:rsidRDefault="00EF5ACB" w:rsidP="00E625DC">
      <w:pPr>
        <w:jc w:val="center"/>
        <w:rPr>
          <w:rFonts w:ascii="Times New Roman" w:hAnsi="Times New Roman"/>
          <w:b/>
          <w:sz w:val="28"/>
        </w:rPr>
      </w:pPr>
      <w:r w:rsidRPr="00E625DC">
        <w:rPr>
          <w:rFonts w:ascii="Times New Roman" w:hAnsi="Times New Roman"/>
          <w:b/>
          <w:sz w:val="28"/>
        </w:rPr>
        <w:t>особливими потребами.</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r w:rsidRPr="00E625DC">
        <w:rPr>
          <w:rFonts w:ascii="Times New Roman" w:hAnsi="Times New Roman"/>
          <w:sz w:val="28"/>
        </w:rPr>
        <w:t xml:space="preserve">1.   Навчитися толерантно ставиїися до особливих дітей, але в ніякому разі не акцентувати увагу на дитині. </w:t>
      </w:r>
    </w:p>
    <w:p w:rsidR="00EF5ACB" w:rsidRPr="00E625DC" w:rsidRDefault="00EF5ACB" w:rsidP="00E625DC">
      <w:pPr>
        <w:rPr>
          <w:rFonts w:ascii="Times New Roman" w:hAnsi="Times New Roman"/>
          <w:sz w:val="28"/>
        </w:rPr>
      </w:pPr>
      <w:r w:rsidRPr="00E625DC">
        <w:rPr>
          <w:rFonts w:ascii="Times New Roman" w:hAnsi="Times New Roman"/>
          <w:sz w:val="28"/>
        </w:rPr>
        <w:t>2.    Сприяти тому, щоб кожна дитина відчула себе прийнятною.</w:t>
      </w:r>
    </w:p>
    <w:p w:rsidR="00EF5ACB" w:rsidRPr="00E625DC" w:rsidRDefault="00EF5ACB" w:rsidP="00E625DC">
      <w:pPr>
        <w:rPr>
          <w:rFonts w:ascii="Times New Roman" w:hAnsi="Times New Roman"/>
          <w:sz w:val="28"/>
        </w:rPr>
      </w:pPr>
      <w:r w:rsidRPr="00E625DC">
        <w:rPr>
          <w:rFonts w:ascii="Times New Roman" w:hAnsi="Times New Roman"/>
          <w:sz w:val="28"/>
        </w:rPr>
        <w:t>3 Сприяти   створенню   у   дитячому   колективі   атмосфери   доброзичливості,</w:t>
      </w:r>
    </w:p>
    <w:p w:rsidR="00EF5ACB" w:rsidRPr="00E625DC" w:rsidRDefault="00EF5ACB" w:rsidP="00E625DC">
      <w:pPr>
        <w:rPr>
          <w:rFonts w:ascii="Times New Roman" w:hAnsi="Times New Roman"/>
          <w:sz w:val="28"/>
        </w:rPr>
      </w:pPr>
      <w:r w:rsidRPr="00E625DC">
        <w:rPr>
          <w:rFonts w:ascii="Times New Roman" w:hAnsi="Times New Roman"/>
          <w:sz w:val="28"/>
        </w:rPr>
        <w:t>справедливості й терпимості.</w:t>
      </w:r>
    </w:p>
    <w:p w:rsidR="00EF5ACB" w:rsidRPr="00E625DC" w:rsidRDefault="00EF5ACB" w:rsidP="00E625DC">
      <w:pPr>
        <w:rPr>
          <w:rFonts w:ascii="Times New Roman" w:hAnsi="Times New Roman"/>
          <w:sz w:val="28"/>
        </w:rPr>
      </w:pPr>
      <w:r w:rsidRPr="00E625DC">
        <w:rPr>
          <w:rFonts w:ascii="Times New Roman" w:hAnsi="Times New Roman"/>
          <w:sz w:val="28"/>
        </w:rPr>
        <w:t>4- Надавати індивідуальну підтримку, але при цьому не відокремлювати дітей з особливими потребами від основної групи дітей.</w:t>
      </w:r>
    </w:p>
    <w:p w:rsidR="00EF5ACB" w:rsidRPr="00E625DC" w:rsidRDefault="00EF5ACB" w:rsidP="00E625DC">
      <w:pPr>
        <w:rPr>
          <w:rFonts w:ascii="Times New Roman" w:hAnsi="Times New Roman"/>
          <w:sz w:val="28"/>
        </w:rPr>
      </w:pPr>
      <w:r w:rsidRPr="00E625DC">
        <w:rPr>
          <w:rFonts w:ascii="Times New Roman" w:hAnsi="Times New Roman"/>
          <w:sz w:val="28"/>
        </w:rPr>
        <w:t>5- Намагатися  наблизити  навчальні  завдання до потреб  і  можливостей такої дитини.</w:t>
      </w:r>
    </w:p>
    <w:p w:rsidR="00EF5ACB" w:rsidRPr="00E625DC" w:rsidRDefault="00EF5ACB" w:rsidP="00E625DC">
      <w:pPr>
        <w:rPr>
          <w:rFonts w:ascii="Times New Roman" w:hAnsi="Times New Roman"/>
          <w:sz w:val="28"/>
        </w:rPr>
      </w:pPr>
      <w:r w:rsidRPr="00E625DC">
        <w:rPr>
          <w:rFonts w:ascii="Times New Roman" w:hAnsi="Times New Roman"/>
          <w:sz w:val="28"/>
        </w:rPr>
        <w:t>6.     Співпрацювати з іншими  педагогами (логопедом, психологом, лікарями) та батьками в одній мультидисциплінарній команді.</w:t>
      </w:r>
    </w:p>
    <w:p w:rsidR="00EF5ACB" w:rsidRPr="00E625DC" w:rsidRDefault="00EF5ACB" w:rsidP="00E625DC">
      <w:pPr>
        <w:rPr>
          <w:rFonts w:ascii="Times New Roman" w:hAnsi="Times New Roman"/>
          <w:sz w:val="28"/>
        </w:rPr>
      </w:pPr>
    </w:p>
    <w:p w:rsidR="00EF5ACB" w:rsidRPr="00E625DC" w:rsidRDefault="00EF5ACB" w:rsidP="00E625DC">
      <w:pPr>
        <w:rPr>
          <w:rFonts w:ascii="Times New Roman" w:hAnsi="Times New Roman"/>
          <w:sz w:val="28"/>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Default="00EF5ACB" w:rsidP="00E625DC">
      <w:pPr>
        <w:jc w:val="center"/>
        <w:rPr>
          <w:rFonts w:ascii="Times New Roman" w:hAnsi="Times New Roman"/>
          <w:b/>
          <w:sz w:val="28"/>
          <w:lang w:val="uk-UA"/>
        </w:rPr>
      </w:pPr>
    </w:p>
    <w:p w:rsidR="00EF5ACB" w:rsidRPr="00E625DC" w:rsidRDefault="00EF5ACB" w:rsidP="00E625DC">
      <w:pPr>
        <w:rPr>
          <w:rFonts w:ascii="Times New Roman" w:hAnsi="Times New Roman"/>
          <w:sz w:val="28"/>
        </w:rPr>
      </w:pPr>
    </w:p>
    <w:sectPr w:rsidR="00EF5ACB" w:rsidRPr="00E625DC" w:rsidSect="00FC2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DC"/>
    <w:rsid w:val="0004071E"/>
    <w:rsid w:val="00160E64"/>
    <w:rsid w:val="00C10F70"/>
    <w:rsid w:val="00E625DC"/>
    <w:rsid w:val="00EF5ACB"/>
    <w:rsid w:val="00F13BA9"/>
    <w:rsid w:val="00FC27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1777</Words>
  <Characters>10130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Paradise</cp:lastModifiedBy>
  <cp:revision>3</cp:revision>
  <cp:lastPrinted>2013-10-07T06:28:00Z</cp:lastPrinted>
  <dcterms:created xsi:type="dcterms:W3CDTF">2013-10-06T08:08:00Z</dcterms:created>
  <dcterms:modified xsi:type="dcterms:W3CDTF">2013-10-07T06:29:00Z</dcterms:modified>
</cp:coreProperties>
</file>